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2948DA" w:rsidRDefault="00D239AD" w:rsidP="002E0602">
      <w:pPr>
        <w:pStyle w:val="af2"/>
        <w:rPr>
          <w:color w:val="0D0D0D"/>
          <w:sz w:val="32"/>
          <w:szCs w:val="32"/>
          <w:lang w:bidi="th-TH"/>
        </w:rPr>
      </w:pPr>
      <w:r w:rsidRPr="002948DA">
        <w:rPr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2948DA">
        <w:rPr>
          <w:color w:val="0D0D0D"/>
          <w:sz w:val="32"/>
          <w:szCs w:val="32"/>
          <w:lang w:bidi="th-TH"/>
        </w:rPr>
        <w:t xml:space="preserve">: </w:t>
      </w:r>
      <w:r w:rsidR="00C81DB8" w:rsidRPr="002948DA">
        <w:rPr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D239AD" w:rsidRPr="00394708" w:rsidRDefault="00D239AD" w:rsidP="00D239AD">
      <w:pPr>
        <w:spacing w:after="0" w:line="240" w:lineRule="auto"/>
        <w:rPr>
          <w:rFonts w:ascii="Cordia New" w:hAnsi="Cordia New" w:hint="cs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="Cordia New" w:hAnsi="Cordia New"/>
          <w:sz w:val="32"/>
          <w:szCs w:val="32"/>
          <w:cs/>
          <w:lang w:bidi="th-TH"/>
        </w:rPr>
        <w:t>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1C6AC4">
        <w:rPr>
          <w:rFonts w:ascii="Cordia New" w:hAnsi="Cordia New" w:hint="cs"/>
          <w:sz w:val="32"/>
          <w:szCs w:val="32"/>
          <w:cs/>
          <w:lang w:bidi="th-TH"/>
        </w:rPr>
        <w:t xml:space="preserve"> กองคลัง  เทศบาลตำบลเมืองศรีไค</w:t>
      </w:r>
    </w:p>
    <w:p w:rsidR="00D239AD" w:rsidRPr="00045650" w:rsidRDefault="00C3045F" w:rsidP="00D239AD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="00C81DB8"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411E9D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  <w:lang w:bidi="th-TH"/>
        </w:rPr>
        <w:pict>
          <v:line id="Straight Connector 2" o:spid="_x0000_s1026" style="position:absolute;z-index:25165772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การรับชำระภาษีโรงเรือนและที่ดิน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1C6AC4">
        <w:rPr>
          <w:rFonts w:ascii="Cordia New" w:hAnsi="Cordia New" w:hint="cs"/>
          <w:color w:val="0D0D0D"/>
          <w:sz w:val="32"/>
          <w:szCs w:val="32"/>
          <w:cs/>
          <w:lang w:bidi="th-TH"/>
        </w:rPr>
        <w:t>เทศบาลตำบลเมืองศรีไค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87182F" w:rsidRPr="00D770D7" w:rsidTr="00D770D7">
        <w:tc>
          <w:tcPr>
            <w:tcW w:w="675" w:type="dxa"/>
          </w:tcPr>
          <w:p w:rsidR="00394708" w:rsidRPr="00D770D7" w:rsidRDefault="00394708" w:rsidP="00D770D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D770D7" w:rsidRDefault="00394708" w:rsidP="00D770D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770D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พระราชบัญญัติภาษีโรงเรือนและที่ดินพ</w:t>
            </w:r>
            <w:r w:rsidRPr="00D770D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D770D7">
              <w:rPr>
                <w:rFonts w:ascii="Cordia New" w:hAnsi="Cordia New"/>
                <w:iCs/>
                <w:noProof/>
                <w:sz w:val="32"/>
                <w:szCs w:val="32"/>
              </w:rPr>
              <w:t>. 2475</w:t>
            </w:r>
          </w:p>
          <w:p w:rsidR="00394708" w:rsidRPr="00D770D7" w:rsidRDefault="00394708" w:rsidP="00D770D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="Cordia New" w:hAnsi="Cordia New"/>
          <w:noProof/>
          <w:sz w:val="32"/>
          <w:szCs w:val="32"/>
        </w:rPr>
        <w:t>-</w:t>
      </w:r>
      <w:r w:rsidR="00C77AEA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="Cordia New" w:hAnsi="Cordia New"/>
          <w:noProof/>
          <w:sz w:val="32"/>
          <w:szCs w:val="32"/>
        </w:rPr>
        <w:t>0</w:t>
      </w:r>
      <w:r w:rsidR="00C81DB8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="Cordia New" w:hAnsi="Cordia New"/>
          <w:noProof/>
          <w:sz w:val="32"/>
          <w:szCs w:val="32"/>
        </w:rPr>
        <w:t>[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0C2AAC">
        <w:rPr>
          <w:rFonts w:ascii="Cordia New" w:hAnsi="Cordia New"/>
          <w:noProof/>
          <w:sz w:val="32"/>
          <w:szCs w:val="32"/>
        </w:rPr>
        <w:t xml:space="preserve">] </w:t>
      </w:r>
      <w:r w:rsidR="00094F82"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การรับชำระภาษีโรงเรือนและที่ดิน </w:t>
      </w:r>
      <w:r w:rsidR="00094F82" w:rsidRPr="000C2AAC">
        <w:rPr>
          <w:rFonts w:ascii="Cordia New" w:hAnsi="Cordia New"/>
          <w:noProof/>
          <w:sz w:val="32"/>
          <w:szCs w:val="32"/>
        </w:rPr>
        <w:t>25/05/2558 16:24</w:t>
      </w:r>
      <w:r w:rsidR="00094F82"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094F82" w:rsidRPr="00D770D7" w:rsidTr="00D770D7">
        <w:tc>
          <w:tcPr>
            <w:tcW w:w="675" w:type="dxa"/>
          </w:tcPr>
          <w:p w:rsidR="00094F82" w:rsidRPr="00D770D7" w:rsidRDefault="00094F82" w:rsidP="00D770D7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5223AF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1378CA" w:rsidRDefault="00A13B6C" w:rsidP="00D770D7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D770D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1C6AC4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D770D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เทศบาล</w:t>
            </w:r>
            <w:r w:rsidR="001C6AC4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ตำบลเมืองศรีไค (กองคลัง  เทศบาลตำบลเมืองศรีไค โทรศัพท์.0-4543-3102</w:t>
            </w:r>
            <w:r w:rsidR="00094F82" w:rsidRPr="00D770D7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="001C6AC4"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โทรสาร. 0-4543-3103)</w:t>
            </w:r>
          </w:p>
          <w:p w:rsidR="00094F82" w:rsidRPr="001C6AC4" w:rsidRDefault="001378CA" w:rsidP="00D770D7">
            <w:pPr>
              <w:spacing w:after="0" w:line="240" w:lineRule="auto"/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</w:pPr>
            <w:r>
              <w:rPr>
                <w:rFonts w:ascii="Cordia New" w:hAnsi="Cordia New" w:hint="cs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เทศบาลตำบลเมืองศรีไค</w:t>
            </w:r>
            <w:r w:rsidR="00094F82" w:rsidRPr="00D770D7">
              <w:rPr>
                <w:rFonts w:ascii="Cordia New" w:hAnsi="Cordia New"/>
                <w:iCs/>
                <w:noProof/>
                <w:sz w:val="32"/>
                <w:szCs w:val="32"/>
              </w:rPr>
              <w:br/>
            </w:r>
            <w:r w:rsidR="00A13B6C" w:rsidRPr="00D770D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D770D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D770D7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="00094F82" w:rsidRPr="00D770D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D770D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="00094F82" w:rsidRPr="00D770D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D770D7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D770D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D770D7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="001C6AC4">
              <w:rPr>
                <w:rFonts w:ascii="Cordia New" w:hAnsi="Cordia New" w:hint="cs"/>
                <w:iCs/>
                <w:sz w:val="32"/>
                <w:szCs w:val="32"/>
                <w:cs/>
                <w:lang w:bidi="th-TH"/>
              </w:rPr>
              <w:t>(มีพักเที่ยง)</w:t>
            </w:r>
          </w:p>
          <w:p w:rsidR="00313D38" w:rsidRPr="00D770D7" w:rsidRDefault="00A13B6C" w:rsidP="00D770D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D770D7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D770D7">
              <w:rPr>
                <w:rFonts w:ascii="Cordia New" w:hAnsi="Cordia New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พระราชบัญญัติภาษีโรงเรือนและที่ดินพ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2475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และที่ดินที่ใช้ต่อเนื่องกับโรงเรือนหรือสิ่งปลูก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lastRenderedPageBreak/>
        <w:t>สร้างอย่างอื่นนั้นโดยมีหลักเกณฑ์วิธีการและเงื่อนไขดังนี้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เทศบาล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เมืองพัทยา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ประชาสัมพันธ์ขั้นตอนและ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วิธีการชำระภาษี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แจ้งให้เจ้าของทรัพย์สินทราบเพื่อยื่นแบบแสดงรายการทรัพย์สิน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="Cordia New" w:hAnsi="Cordia New"/>
          <w:noProof/>
          <w:sz w:val="32"/>
          <w:szCs w:val="32"/>
        </w:rPr>
        <w:t>.2)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เจ้าของทรัพย์สินยื่นแบบแสดงรายการทรัพย์สิน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="Cordia New" w:hAnsi="Cordia New"/>
          <w:noProof/>
          <w:sz w:val="32"/>
          <w:szCs w:val="32"/>
        </w:rPr>
        <w:t xml:space="preserve">.2)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ภายในเดือนกุมภาพันธ์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="Cordia New" w:hAnsi="Cordia New"/>
          <w:noProof/>
          <w:sz w:val="32"/>
          <w:szCs w:val="32"/>
        </w:rPr>
        <w:t>.8)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>5.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องค์กรปกครองส่วนท้องถิ่นรับชำระภาษี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เจ้าของทรัพย์สินชำระภาษีทันทีหรือชำระภาษีภายในกำหนดเวลา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6.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เจ้าของทรัพย์สินดำเนินการชำระภาษีภายใน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ได้รับแจ้งการประเมินกรณีที่เจ้าของทรัพย์สินชำระภาษีเกินเวลาที่กำหนดจะต้องชำระเงินเพิ่มตามอัตราที่กฎหมายกำหนด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7.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กรณีที่ผู้รับประเมิน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เจ้าของทรัพย์สิน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ไม่พอใจการประเมินสามารถอุทธรณ์ต่อผู้บริหารท้องถิ่นได้ภายใน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15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วันนับแต่ได้รับแจ้งการประเมินโดยผู้บริหารท้องถิ่นชี้ขาดและแจ้งเจ้าของทรัพย์สินทราบภายใน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วันนับจากวันที่เจ้าของทรัพย์สินยื่นอุทธรณ์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ภ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ด</w:t>
      </w:r>
      <w:r w:rsidRPr="000C2AAC">
        <w:rPr>
          <w:rFonts w:ascii="Cordia New" w:hAnsi="Cordia New"/>
          <w:noProof/>
          <w:sz w:val="32"/>
          <w:szCs w:val="32"/>
        </w:rPr>
        <w:t>.9)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8.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9.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10.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lastRenderedPageBreak/>
        <w:t>11.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7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D770D7" w:rsidTr="00D770D7">
        <w:trPr>
          <w:tblHeader/>
        </w:trPr>
        <w:tc>
          <w:tcPr>
            <w:tcW w:w="675" w:type="dxa"/>
            <w:vAlign w:val="center"/>
          </w:tcPr>
          <w:p w:rsidR="00313D38" w:rsidRPr="00D770D7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D770D7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D770D7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D770D7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D770D7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D770D7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D770D7" w:rsidTr="00D770D7">
        <w:tc>
          <w:tcPr>
            <w:tcW w:w="675" w:type="dxa"/>
            <w:vAlign w:val="center"/>
          </w:tcPr>
          <w:p w:rsidR="00313D38" w:rsidRPr="00D770D7" w:rsidRDefault="00313D38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D770D7" w:rsidRDefault="009B68CC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D770D7" w:rsidRDefault="00313D38" w:rsidP="00D770D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313D38" w:rsidRPr="00D770D7" w:rsidRDefault="00313D38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.2)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D770D7" w:rsidRDefault="00313D38" w:rsidP="00D770D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313D38" w:rsidRPr="00D770D7" w:rsidRDefault="00313D38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1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Default="00EE433D" w:rsidP="00EE433D">
            <w:pPr>
              <w:spacing w:after="0" w:line="240" w:lineRule="auto"/>
              <w:jc w:val="center"/>
              <w:rPr>
                <w:rFonts w:ascii="Cordia New" w:hAnsi="Cordia New" w:hint="cs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องคลัง</w:t>
            </w:r>
          </w:p>
          <w:p w:rsidR="00EE433D" w:rsidRDefault="00EE433D" w:rsidP="00EE433D">
            <w:pPr>
              <w:spacing w:after="0" w:line="240" w:lineRule="auto"/>
              <w:jc w:val="center"/>
              <w:rPr>
                <w:rFonts w:ascii="Cordia New" w:hAnsi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EE433D" w:rsidRPr="00EE433D" w:rsidRDefault="00EE433D" w:rsidP="00EE433D">
            <w:pPr>
              <w:spacing w:after="0" w:line="240" w:lineRule="auto"/>
              <w:jc w:val="center"/>
              <w:rPr>
                <w:rFonts w:ascii="Cordia New" w:hAnsi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เมืองศรีไค</w:t>
            </w:r>
          </w:p>
        </w:tc>
        <w:tc>
          <w:tcPr>
            <w:tcW w:w="1799" w:type="dxa"/>
          </w:tcPr>
          <w:p w:rsidR="00313D38" w:rsidRPr="00D770D7" w:rsidRDefault="00313D38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: 1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วันนับแต่ผู้รับบริการมายื่นคำขอ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  <w:tr w:rsidR="00EE433D" w:rsidRPr="00D770D7" w:rsidTr="00D770D7">
        <w:tc>
          <w:tcPr>
            <w:tcW w:w="675" w:type="dxa"/>
            <w:vAlign w:val="center"/>
          </w:tcPr>
          <w:p w:rsidR="00EE433D" w:rsidRPr="00D770D7" w:rsidRDefault="00EE433D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EE433D" w:rsidRPr="00D770D7" w:rsidRDefault="00EE433D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EE433D" w:rsidRPr="00D770D7" w:rsidRDefault="00EE433D" w:rsidP="00D770D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EE433D" w:rsidRPr="00D770D7" w:rsidRDefault="00EE433D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.2)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EE433D" w:rsidRPr="00D770D7" w:rsidRDefault="00EE433D" w:rsidP="00D770D7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EE433D" w:rsidRPr="00D770D7" w:rsidRDefault="00EE433D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EE433D" w:rsidRDefault="00EE433D" w:rsidP="002A311B">
            <w:pPr>
              <w:spacing w:after="0" w:line="240" w:lineRule="auto"/>
              <w:jc w:val="center"/>
              <w:rPr>
                <w:rFonts w:ascii="Cordia New" w:hAnsi="Cordia New" w:hint="cs"/>
                <w:noProof/>
                <w:sz w:val="32"/>
                <w:szCs w:val="32"/>
                <w:lang w:bidi="th-TH"/>
              </w:rPr>
            </w:pPr>
            <w:r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</w:t>
            </w:r>
            <w:r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องคลัง</w:t>
            </w:r>
          </w:p>
          <w:p w:rsidR="00EE433D" w:rsidRDefault="00EE433D" w:rsidP="002A311B">
            <w:pPr>
              <w:spacing w:after="0" w:line="240" w:lineRule="auto"/>
              <w:jc w:val="center"/>
              <w:rPr>
                <w:rFonts w:ascii="Cordia New" w:hAnsi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เทศบาลตำบล</w:t>
            </w:r>
          </w:p>
          <w:p w:rsidR="00EE433D" w:rsidRPr="00EE433D" w:rsidRDefault="00EE433D" w:rsidP="002A311B">
            <w:pPr>
              <w:spacing w:after="0" w:line="240" w:lineRule="auto"/>
              <w:jc w:val="center"/>
              <w:rPr>
                <w:rFonts w:ascii="Cordia New" w:hAnsi="Cordia New" w:hint="cs"/>
                <w:sz w:val="32"/>
                <w:szCs w:val="32"/>
                <w:lang w:bidi="th-TH"/>
              </w:rPr>
            </w:pPr>
            <w:r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เมืองศรีไค</w:t>
            </w:r>
          </w:p>
        </w:tc>
        <w:tc>
          <w:tcPr>
            <w:tcW w:w="1799" w:type="dxa"/>
          </w:tcPr>
          <w:p w:rsidR="00EE433D" w:rsidRPr="00D770D7" w:rsidRDefault="00EE433D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(1.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: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วันนับจากวันที่ยื่นแบบแสดงรายการทรัพย์สิน 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.2) 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ตามพระราชบัญญัติวิธีปฏิบัติราชการทางปกครองฯ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)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br/>
              <w:t xml:space="preserve">2.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หน่วยงานผู้รับผิดชอบคือเทศบาล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องค์การ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บริหารส่วนตำบล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.....(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ระบุชื่อ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) /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เมืองพัทยา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0C2AAC">
        <w:rPr>
          <w:rFonts w:ascii="Cordia New" w:hAnsi="Cordia New"/>
          <w:noProof/>
          <w:sz w:val="32"/>
          <w:szCs w:val="32"/>
        </w:rPr>
        <w:t xml:space="preserve">31 </w:t>
      </w:r>
      <w:r w:rsidR="009B68CC" w:rsidRPr="000C2AAC">
        <w:rPr>
          <w:rFonts w:ascii="Cordia New" w:hAnsi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.1)</w:t>
      </w:r>
      <w:r w:rsidR="00AA7734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D770D7" w:rsidTr="00D770D7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D770D7" w:rsidRDefault="003C25A4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D770D7" w:rsidRDefault="003C25A4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D770D7" w:rsidRDefault="00452B6B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D770D7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D770D7" w:rsidRDefault="003C25A4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D770D7" w:rsidRDefault="003C25A4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D770D7" w:rsidRDefault="003C25A4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D770D7" w:rsidRDefault="003C25A4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D770D7" w:rsidTr="00D770D7">
        <w:trPr>
          <w:jc w:val="center"/>
        </w:trPr>
        <w:tc>
          <w:tcPr>
            <w:tcW w:w="675" w:type="dxa"/>
            <w:vAlign w:val="center"/>
          </w:tcPr>
          <w:p w:rsidR="00452B6B" w:rsidRPr="00D770D7" w:rsidRDefault="00AC4ACB" w:rsidP="00D770D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</w:t>
            </w:r>
          </w:p>
        </w:tc>
        <w:tc>
          <w:tcPr>
            <w:tcW w:w="1843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770D7" w:rsidTr="00D770D7">
        <w:trPr>
          <w:jc w:val="center"/>
        </w:trPr>
        <w:tc>
          <w:tcPr>
            <w:tcW w:w="675" w:type="dxa"/>
            <w:vAlign w:val="center"/>
          </w:tcPr>
          <w:p w:rsidR="00452B6B" w:rsidRPr="00D770D7" w:rsidRDefault="00AC4ACB" w:rsidP="00D770D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="00811134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770D7" w:rsidTr="00D770D7">
        <w:trPr>
          <w:jc w:val="center"/>
        </w:trPr>
        <w:tc>
          <w:tcPr>
            <w:tcW w:w="675" w:type="dxa"/>
            <w:vAlign w:val="center"/>
          </w:tcPr>
          <w:p w:rsidR="00452B6B" w:rsidRPr="00D770D7" w:rsidRDefault="00AC4ACB" w:rsidP="00D770D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="00811134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กรรมสิทธิ์โรงเรือนและที่ดินพร้อมสำเนาเช่นโฉนดที่ดินใบอนุญาตปลูกสร้างหนังสือสัญญาซื้อขายหรือให้โรงเรือนฯ</w:t>
            </w:r>
          </w:p>
        </w:tc>
        <w:tc>
          <w:tcPr>
            <w:tcW w:w="1843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770D7" w:rsidTr="00D770D7">
        <w:trPr>
          <w:jc w:val="center"/>
        </w:trPr>
        <w:tc>
          <w:tcPr>
            <w:tcW w:w="675" w:type="dxa"/>
            <w:vAlign w:val="center"/>
          </w:tcPr>
          <w:p w:rsidR="00452B6B" w:rsidRPr="00D770D7" w:rsidRDefault="00AC4ACB" w:rsidP="00D770D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="00811134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ประกอบกิจการพร้อมสำเนาเช่นใบทะเบียนการค้าทะเบียนพาณิชย์ทะเบียนภาษีมูลค่าเพิ่มหรือใบอนุญาตประกอบกิจการค้าของฝ่ายสิ่งแวดล้อม</w:t>
            </w: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สัญญาเช่าอาคาร</w:t>
            </w:r>
          </w:p>
        </w:tc>
        <w:tc>
          <w:tcPr>
            <w:tcW w:w="1843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770D7" w:rsidTr="00D770D7">
        <w:trPr>
          <w:jc w:val="center"/>
        </w:trPr>
        <w:tc>
          <w:tcPr>
            <w:tcW w:w="675" w:type="dxa"/>
            <w:vAlign w:val="center"/>
          </w:tcPr>
          <w:p w:rsidR="00452B6B" w:rsidRPr="00D770D7" w:rsidRDefault="00AC4ACB" w:rsidP="00D770D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="00811134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หนังสือรับรองนิติบุคคลและงบแสดงฐานะการเงิน </w:t>
            </w: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</w:t>
            </w:r>
          </w:p>
        </w:tc>
        <w:tc>
          <w:tcPr>
            <w:tcW w:w="1843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D770D7" w:rsidTr="00D770D7">
        <w:trPr>
          <w:jc w:val="center"/>
        </w:trPr>
        <w:tc>
          <w:tcPr>
            <w:tcW w:w="675" w:type="dxa"/>
            <w:vAlign w:val="center"/>
          </w:tcPr>
          <w:p w:rsidR="00452B6B" w:rsidRPr="00D770D7" w:rsidRDefault="00AC4ACB" w:rsidP="00D770D7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="00811134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D770D7" w:rsidRDefault="00AC4ACB" w:rsidP="00D770D7">
            <w:pPr>
              <w:spacing w:after="0" w:line="240" w:lineRule="auto"/>
              <w:rPr>
                <w:rFonts w:ascii="Cordia New" w:hAnsi="Cordia New"/>
              </w:rPr>
            </w:pPr>
            <w:r w:rsidRPr="00D770D7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.2)</w:t>
      </w:r>
      <w:r w:rsidR="00A10CDA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D770D7" w:rsidTr="00D770D7">
        <w:trPr>
          <w:tblHeader/>
        </w:trPr>
        <w:tc>
          <w:tcPr>
            <w:tcW w:w="675" w:type="dxa"/>
            <w:vAlign w:val="center"/>
          </w:tcPr>
          <w:p w:rsidR="00422EAB" w:rsidRPr="00D770D7" w:rsidRDefault="00422EAB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D770D7" w:rsidRDefault="00422EAB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D770D7" w:rsidRDefault="004E651F" w:rsidP="00D770D7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Pr="00D770D7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D770D7" w:rsidRDefault="00422EAB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D770D7" w:rsidRDefault="00422EAB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D770D7" w:rsidRDefault="00422EAB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D770D7" w:rsidRDefault="00422EAB" w:rsidP="00D770D7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D770D7" w:rsidTr="00D770D7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D770D7" w:rsidRDefault="004C3BDE" w:rsidP="00D770D7">
            <w:pPr>
              <w:spacing w:after="0" w:line="240" w:lineRule="auto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D770D7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 w:rsidRPr="00D770D7">
              <w:rPr>
                <w:rFonts w:ascii="Cordia New" w:hAnsi="Cordia New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D770D7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10314"/>
      </w:tblGrid>
      <w:tr w:rsidR="00F62F55" w:rsidRPr="00D770D7" w:rsidTr="00D770D7">
        <w:trPr>
          <w:trHeight w:val="567"/>
        </w:trPr>
        <w:tc>
          <w:tcPr>
            <w:tcW w:w="10314" w:type="dxa"/>
            <w:vAlign w:val="center"/>
          </w:tcPr>
          <w:p w:rsidR="00F62F55" w:rsidRPr="00D770D7" w:rsidRDefault="00F62F55" w:rsidP="00D770D7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D770D7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EA6950" w:rsidRPr="00D770D7" w:rsidTr="00D770D7">
        <w:tc>
          <w:tcPr>
            <w:tcW w:w="534" w:type="dxa"/>
          </w:tcPr>
          <w:p w:rsidR="00EA6950" w:rsidRPr="00D770D7" w:rsidRDefault="00EA6950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811134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33248" w:rsidRDefault="00EA6950" w:rsidP="00533248">
            <w:pPr>
              <w:spacing w:after="0" w:line="240" w:lineRule="auto"/>
              <w:rPr>
                <w:rFonts w:ascii="Cordia New" w:hAnsi="Cordia New" w:hint="cs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533248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 xml:space="preserve"> กองคลัง 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เทศบาล</w:t>
            </w:r>
            <w:r w:rsidR="00533248">
              <w:rPr>
                <w:rFonts w:ascii="Cordia New" w:hAnsi="Cordia New" w:hint="cs"/>
                <w:noProof/>
                <w:sz w:val="32"/>
                <w:szCs w:val="32"/>
                <w:cs/>
                <w:lang w:bidi="th-TH"/>
              </w:rPr>
              <w:t>ตำบลเมืองศรีไค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 </w:t>
            </w:r>
          </w:p>
          <w:p w:rsidR="00533248" w:rsidRPr="00533248" w:rsidRDefault="00EA6950" w:rsidP="00807890">
            <w:pPr>
              <w:spacing w:after="0" w:line="240" w:lineRule="auto"/>
              <w:rPr>
                <w:rFonts w:ascii="Cordia New" w:hAnsi="Cordia New" w:hint="cs"/>
                <w:sz w:val="32"/>
                <w:szCs w:val="32"/>
                <w:cs/>
                <w:lang w:bidi="th-TH"/>
              </w:rPr>
            </w:pPr>
            <w:r w:rsidRPr="00D770D7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D770D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="00533248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 xml:space="preserve">(กองคลัง เทศบาลตำบลเมืองศรีไค </w:t>
            </w:r>
            <w:r w:rsidR="00807890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ม.3 ต.เมืองศรีไค อ.วารินชำราบ จ.อุบลราชธานี 34190</w:t>
            </w:r>
            <w:r w:rsidR="00533248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โทรศัพท์. 0-4543-3102 โทรสาร. 0-4543-3103 หรือเว็บไซต์</w:t>
            </w:r>
            <w:r w:rsidR="00533248">
              <w:rPr>
                <w:rFonts w:ascii="Cordia New" w:hAnsi="Cordia New"/>
                <w:sz w:val="32"/>
                <w:szCs w:val="32"/>
                <w:lang w:bidi="th-TH"/>
              </w:rPr>
              <w:t>http://www.muangsrikai.go.th</w:t>
            </w:r>
            <w:r w:rsidR="00533248">
              <w:rPr>
                <w:rFonts w:ascii="Cordia New" w:hAnsi="Cordia New" w:hint="cs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A6950" w:rsidRPr="00D770D7" w:rsidTr="00D770D7">
        <w:tc>
          <w:tcPr>
            <w:tcW w:w="534" w:type="dxa"/>
          </w:tcPr>
          <w:p w:rsidR="00EA6950" w:rsidRPr="00D770D7" w:rsidRDefault="00EA6950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EA6950" w:rsidRPr="00D770D7" w:rsidRDefault="00EA6950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675"/>
        <w:gridCol w:w="9498"/>
      </w:tblGrid>
      <w:tr w:rsidR="00F064C0" w:rsidRPr="00D770D7" w:rsidTr="00D770D7">
        <w:tc>
          <w:tcPr>
            <w:tcW w:w="675" w:type="dxa"/>
          </w:tcPr>
          <w:p w:rsidR="00F064C0" w:rsidRPr="00D770D7" w:rsidRDefault="00F064C0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="00C1539D" w:rsidRPr="00D770D7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D770D7" w:rsidRDefault="00F064C0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1.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แบบแจ้งรายการเพื่อเสียภาษีโรงเรือนและที่ดิน 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 xml:space="preserve">. 2) 2. 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แบบคำร้องขอให้พิจารณาการประเมินภาษีโรงเรือนและที่ดิน 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(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ภ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</w:t>
            </w:r>
            <w:r w:rsidRPr="00D770D7">
              <w:rPr>
                <w:rFonts w:ascii="Cordia New" w:hAnsi="Cordia New"/>
                <w:noProof/>
                <w:sz w:val="32"/>
                <w:szCs w:val="32"/>
              </w:rPr>
              <w:t>. 9)</w:t>
            </w:r>
            <w:r w:rsidRPr="00D770D7">
              <w:rPr>
                <w:rFonts w:ascii="Cordia New" w:hAnsi="Cordia New"/>
                <w:sz w:val="32"/>
                <w:szCs w:val="32"/>
              </w:rPr>
              <w:br/>
            </w:r>
            <w:r w:rsidRPr="00D770D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D770D7">
              <w:rPr>
                <w:rFonts w:ascii="Cordia New" w:hAnsi="Cordia New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5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3180"/>
      </w:tblGrid>
      <w:tr w:rsidR="0064558D" w:rsidRPr="00D770D7" w:rsidTr="00D770D7">
        <w:tc>
          <w:tcPr>
            <w:tcW w:w="1418" w:type="dxa"/>
          </w:tcPr>
          <w:p w:rsidR="0064558D" w:rsidRPr="00D770D7" w:rsidRDefault="0064558D" w:rsidP="00D770D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D770D7" w:rsidRDefault="0064558D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64558D" w:rsidRPr="00D770D7" w:rsidTr="00D770D7">
        <w:tc>
          <w:tcPr>
            <w:tcW w:w="1418" w:type="dxa"/>
          </w:tcPr>
          <w:p w:rsidR="0064558D" w:rsidRPr="00D770D7" w:rsidRDefault="0064558D" w:rsidP="00D770D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D770D7" w:rsidRDefault="0064558D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64558D" w:rsidRPr="00D770D7" w:rsidTr="00D770D7">
        <w:tc>
          <w:tcPr>
            <w:tcW w:w="1418" w:type="dxa"/>
          </w:tcPr>
          <w:p w:rsidR="0064558D" w:rsidRPr="00D770D7" w:rsidRDefault="0064558D" w:rsidP="00D770D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D770D7" w:rsidRDefault="0064558D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วันวิสาปรีชานันท์</w:t>
            </w:r>
          </w:p>
        </w:tc>
      </w:tr>
      <w:tr w:rsidR="0064558D" w:rsidRPr="00D770D7" w:rsidTr="00D770D7">
        <w:tc>
          <w:tcPr>
            <w:tcW w:w="1418" w:type="dxa"/>
          </w:tcPr>
          <w:p w:rsidR="0064558D" w:rsidRPr="00D770D7" w:rsidRDefault="0064558D" w:rsidP="00D770D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D770D7" w:rsidRDefault="0064558D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ดุษฎีสุวัฒวิตยากร</w:t>
            </w:r>
          </w:p>
        </w:tc>
      </w:tr>
      <w:tr w:rsidR="0064558D" w:rsidRPr="00D770D7" w:rsidTr="00D770D7">
        <w:tc>
          <w:tcPr>
            <w:tcW w:w="1418" w:type="dxa"/>
          </w:tcPr>
          <w:p w:rsidR="0064558D" w:rsidRPr="00D770D7" w:rsidRDefault="0064558D" w:rsidP="00D770D7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D770D7" w:rsidRDefault="0064558D" w:rsidP="00D770D7">
            <w:pPr>
              <w:spacing w:after="0" w:line="240" w:lineRule="auto"/>
              <w:rPr>
                <w:rFonts w:ascii="Cordia New" w:hAnsi="Cordia New"/>
                <w:sz w:val="32"/>
                <w:szCs w:val="32"/>
                <w:rtl/>
                <w:cs/>
              </w:rPr>
            </w:pPr>
            <w:r w:rsidRPr="00D770D7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ณฐิณีสงกุมาร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="Cordia New" w:hAnsi="Cordia New" w:hint="cs"/>
          <w:color w:val="0D0D0D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E38" w:rsidRDefault="00B07E38" w:rsidP="00C81DB8">
      <w:pPr>
        <w:spacing w:after="0" w:line="240" w:lineRule="auto"/>
      </w:pPr>
      <w:r>
        <w:separator/>
      </w:r>
    </w:p>
  </w:endnote>
  <w:endnote w:type="continuationSeparator" w:id="1">
    <w:p w:rsidR="00B07E38" w:rsidRDefault="00B07E3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E38" w:rsidRDefault="00B07E38" w:rsidP="00C81DB8">
      <w:pPr>
        <w:spacing w:after="0" w:line="240" w:lineRule="auto"/>
      </w:pPr>
      <w:r>
        <w:separator/>
      </w:r>
    </w:p>
  </w:footnote>
  <w:footnote w:type="continuationSeparator" w:id="1">
    <w:p w:rsidR="00B07E38" w:rsidRDefault="00B07E3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B8" w:rsidRDefault="00411E9D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380B2C">
      <w:rPr>
        <w:noProof/>
      </w:rPr>
      <w:t>6</w:t>
    </w:r>
    <w:r>
      <w:rPr>
        <w:noProof/>
      </w:rPr>
      <w:fldChar w:fldCharType="end"/>
    </w:r>
    <w:r w:rsidR="00C81DB8">
      <w:rPr>
        <w:noProof/>
      </w:rPr>
      <w:t>/</w:t>
    </w:r>
    <w:r>
      <w:rPr>
        <w:noProof/>
      </w:rPr>
      <w:fldChar w:fldCharType="begin"/>
    </w:r>
    <w:r w:rsidR="00C81DB8">
      <w:rPr>
        <w:noProof/>
      </w:rPr>
      <w:instrText xml:space="preserve"> NUMPAGES  \# "0" \* Arabic </w:instrText>
    </w:r>
    <w:r>
      <w:rPr>
        <w:noProof/>
      </w:rPr>
      <w:fldChar w:fldCharType="separate"/>
    </w:r>
    <w:r w:rsidR="00380B2C">
      <w:rPr>
        <w:noProof/>
      </w:rPr>
      <w:t>6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FD1"/>
    <w:rsid w:val="00013BC7"/>
    <w:rsid w:val="0002479E"/>
    <w:rsid w:val="000424A8"/>
    <w:rsid w:val="00045650"/>
    <w:rsid w:val="000514B9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378CA"/>
    <w:rsid w:val="00164004"/>
    <w:rsid w:val="0017533B"/>
    <w:rsid w:val="0018441F"/>
    <w:rsid w:val="0019582A"/>
    <w:rsid w:val="001B1C8D"/>
    <w:rsid w:val="001C6AC4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948DA"/>
    <w:rsid w:val="002A311B"/>
    <w:rsid w:val="002B2D62"/>
    <w:rsid w:val="002B3B12"/>
    <w:rsid w:val="002B4D3D"/>
    <w:rsid w:val="002C3E03"/>
    <w:rsid w:val="002E0602"/>
    <w:rsid w:val="00313D38"/>
    <w:rsid w:val="003240F6"/>
    <w:rsid w:val="00352D56"/>
    <w:rsid w:val="00353030"/>
    <w:rsid w:val="00357299"/>
    <w:rsid w:val="00380B2C"/>
    <w:rsid w:val="00394708"/>
    <w:rsid w:val="003C25A4"/>
    <w:rsid w:val="003F489A"/>
    <w:rsid w:val="003F4A0D"/>
    <w:rsid w:val="00411E9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33248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E44C9"/>
    <w:rsid w:val="00807890"/>
    <w:rsid w:val="00810D4E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5555C"/>
    <w:rsid w:val="00982CD7"/>
    <w:rsid w:val="00983E7C"/>
    <w:rsid w:val="0098687F"/>
    <w:rsid w:val="00995D16"/>
    <w:rsid w:val="009A11E7"/>
    <w:rsid w:val="009A1805"/>
    <w:rsid w:val="009A3BBC"/>
    <w:rsid w:val="009B06C0"/>
    <w:rsid w:val="009B68CC"/>
    <w:rsid w:val="009B7715"/>
    <w:rsid w:val="00A05B9B"/>
    <w:rsid w:val="00A10CDA"/>
    <w:rsid w:val="00A13B6C"/>
    <w:rsid w:val="00A47E94"/>
    <w:rsid w:val="00A80AE3"/>
    <w:rsid w:val="00AA7734"/>
    <w:rsid w:val="00AC4ACB"/>
    <w:rsid w:val="00AE6A9D"/>
    <w:rsid w:val="00AF4A06"/>
    <w:rsid w:val="00B07E38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1613A"/>
    <w:rsid w:val="00D239AD"/>
    <w:rsid w:val="00D2626C"/>
    <w:rsid w:val="00D3016A"/>
    <w:rsid w:val="00D317AD"/>
    <w:rsid w:val="00D5060E"/>
    <w:rsid w:val="00D51311"/>
    <w:rsid w:val="00D770D7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E433D"/>
    <w:rsid w:val="00EF0DAF"/>
    <w:rsid w:val="00F028A3"/>
    <w:rsid w:val="00F064C0"/>
    <w:rsid w:val="00F25737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paragraph" w:styleId="af2">
    <w:name w:val="No Spacing"/>
    <w:uiPriority w:val="1"/>
    <w:qFormat/>
    <w:rsid w:val="002E0602"/>
    <w:rPr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2015-07-21T08:04:00Z</cp:lastPrinted>
  <dcterms:created xsi:type="dcterms:W3CDTF">2015-07-24T03:57:00Z</dcterms:created>
  <dcterms:modified xsi:type="dcterms:W3CDTF">2015-07-24T03:57:00Z</dcterms:modified>
</cp:coreProperties>
</file>