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AE74FA">
        <w:rPr>
          <w:rFonts w:ascii="Cordia New" w:hAnsi="Cordia New" w:hint="cs"/>
          <w:sz w:val="32"/>
          <w:szCs w:val="32"/>
          <w:cs/>
          <w:lang w:bidi="th-TH"/>
        </w:rPr>
        <w:t>กองคลัง</w:t>
      </w:r>
      <w:proofErr w:type="gramEnd"/>
      <w:r w:rsidR="00AE74FA">
        <w:rPr>
          <w:rFonts w:ascii="Cordia New" w:hAnsi="Cordia New" w:hint="cs"/>
          <w:sz w:val="32"/>
          <w:szCs w:val="32"/>
          <w:cs/>
          <w:lang w:bidi="th-TH"/>
        </w:rPr>
        <w:t xml:space="preserve">  </w:t>
      </w:r>
      <w:r w:rsidR="009C25A2"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เทศบาลตำบลเมืองศรีไค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584D5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9C25A2"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เทศบาลตำบลเมืองศรีไค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D251F9" w:rsidTr="00D251F9">
        <w:tc>
          <w:tcPr>
            <w:tcW w:w="675" w:type="dxa"/>
          </w:tcPr>
          <w:p w:rsidR="00394708" w:rsidRPr="00D251F9" w:rsidRDefault="00394708" w:rsidP="00D251F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251F9" w:rsidRDefault="00394708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 2510</w:t>
            </w:r>
          </w:p>
          <w:p w:rsidR="00394708" w:rsidRPr="00D251F9" w:rsidRDefault="00394708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การรับชำระภาษีป้าย </w:t>
      </w:r>
      <w:r w:rsidR="00094F82" w:rsidRPr="000C2AAC">
        <w:rPr>
          <w:rFonts w:ascii="Cordia New" w:hAnsi="Cordia New"/>
          <w:noProof/>
          <w:sz w:val="32"/>
          <w:szCs w:val="32"/>
        </w:rPr>
        <w:t>26/05/2558 16:15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D251F9" w:rsidTr="00D251F9">
        <w:tc>
          <w:tcPr>
            <w:tcW w:w="675" w:type="dxa"/>
          </w:tcPr>
          <w:p w:rsidR="00094F82" w:rsidRPr="00D251F9" w:rsidRDefault="00094F82" w:rsidP="00D251F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C25A2" w:rsidRDefault="00A13B6C" w:rsidP="00D251F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C25A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เทศบาลตำบลเมืองศรีไค</w:t>
            </w:r>
            <w:r w:rsidR="009C25A2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9C25A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(กองคลัง  เทศบาลตำบลเมืองศรีไค โทรศัพท์. 0-4543-3102 โทรสาร 0-4543-3103</w:t>
            </w:r>
            <w:r w:rsidR="00C32D15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094F82" w:rsidRPr="00D251F9" w:rsidRDefault="00094F82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C25A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C25A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9C25A2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  <w:p w:rsidR="00094F82" w:rsidRPr="00D251F9" w:rsidRDefault="00A13B6C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D251F9" w:rsidRDefault="00A13B6C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หารายได้โดยมีหลักเกณฑ์วิธีการและเงื่อนไขดังนี้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>. 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 xml:space="preserve">.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>. 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 xml:space="preserve">.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2510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10.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  <w:t xml:space="preserve">11.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251F9" w:rsidTr="00D251F9">
        <w:trPr>
          <w:tblHeader/>
        </w:trPr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251F9" w:rsidTr="00D251F9"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251F9" w:rsidRDefault="009B68CC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. 1)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251F9" w:rsidRDefault="00A45348" w:rsidP="00A45348">
            <w:pPr>
              <w:spacing w:after="0" w:line="240" w:lineRule="auto"/>
              <w:jc w:val="center"/>
              <w:rPr>
                <w:rFonts w:ascii="Cordia New" w:hAnsi="Cordia New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กองคลัง  เทศบาลตำบลเมืองศรีไค</w:t>
            </w:r>
          </w:p>
        </w:tc>
        <w:tc>
          <w:tcPr>
            <w:tcW w:w="1799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: 1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D251F9" w:rsidTr="00D251F9"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251F9" w:rsidRDefault="009B68CC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251F9" w:rsidRDefault="00A45348" w:rsidP="00A45348">
            <w:pPr>
              <w:spacing w:after="0" w:line="240" w:lineRule="auto"/>
              <w:jc w:val="center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กองคลัง  เทศบาลตำบลเมืองศรีไค</w:t>
            </w:r>
          </w:p>
        </w:tc>
        <w:tc>
          <w:tcPr>
            <w:tcW w:w="1799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.1) 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 2539)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D251F9" w:rsidTr="00D251F9"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251F9" w:rsidRDefault="009B68CC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251F9" w:rsidRDefault="00A45348" w:rsidP="00A45348">
            <w:pPr>
              <w:spacing w:after="0" w:line="240" w:lineRule="auto"/>
              <w:jc w:val="center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กองคลัง  เทศบาลตำบลเมืองศรีไค</w:t>
            </w:r>
          </w:p>
        </w:tc>
        <w:tc>
          <w:tcPr>
            <w:tcW w:w="1799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46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251F9" w:rsidTr="00D251F9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251F9" w:rsidRDefault="00452B6B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251F9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251F9" w:rsidTr="00D251F9">
        <w:trPr>
          <w:tblHeader/>
        </w:trPr>
        <w:tc>
          <w:tcPr>
            <w:tcW w:w="675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251F9" w:rsidRDefault="004E651F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251F9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251F9" w:rsidTr="00D251F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D251F9" w:rsidRDefault="004C3BDE" w:rsidP="00D251F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D251F9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D251F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F62F55" w:rsidRPr="00D251F9" w:rsidTr="00D251F9">
        <w:trPr>
          <w:trHeight w:val="567"/>
        </w:trPr>
        <w:tc>
          <w:tcPr>
            <w:tcW w:w="10314" w:type="dxa"/>
            <w:vAlign w:val="center"/>
          </w:tcPr>
          <w:p w:rsidR="00F62F55" w:rsidRPr="00D251F9" w:rsidRDefault="00F62F55" w:rsidP="004D1E8C">
            <w:pPr>
              <w:pStyle w:val="af2"/>
            </w:pPr>
            <w:r w:rsidRPr="00D251F9">
              <w:rPr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A6950" w:rsidRPr="00D251F9" w:rsidTr="00D251F9">
        <w:tc>
          <w:tcPr>
            <w:tcW w:w="534" w:type="dxa"/>
          </w:tcPr>
          <w:p w:rsidR="00EA6950" w:rsidRPr="00D251F9" w:rsidRDefault="00EA695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9298F" w:rsidRDefault="00EA6950" w:rsidP="00C9298F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AE74FA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="004A1441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ตำบลเมืองศรีไค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EA6950" w:rsidRPr="00D251F9" w:rsidRDefault="00EA6950" w:rsidP="00C9298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251F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C9298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(กองคลัง  เทศบาลตำบลเมืองศรีไค </w:t>
            </w:r>
            <w:r w:rsidR="00087B0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ม.3 ต.เมืองศรีไค อ.วารินชำราบ จ.อุบลราชธานี 34190</w:t>
            </w:r>
            <w:r w:rsidR="00C9298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โทรศัพท์. 0-4543-3102 โทรสาร 0-4543-3103</w:t>
            </w:r>
            <w:r w:rsidR="00C9298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หรือเว็บไซต์ </w:t>
            </w:r>
            <w:r w:rsidR="00C9298F">
              <w:rPr>
                <w:rFonts w:ascii="Cordia New" w:hAnsi="Cordia New"/>
                <w:noProof/>
                <w:sz w:val="32"/>
                <w:szCs w:val="32"/>
                <w:lang w:bidi="th-TH"/>
              </w:rPr>
              <w:t>http:</w:t>
            </w:r>
            <w:r w:rsidR="00C9298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//</w:t>
            </w:r>
            <w:r w:rsidR="00C9298F">
              <w:rPr>
                <w:rFonts w:ascii="Cordia New" w:hAnsi="Cordia New"/>
                <w:noProof/>
                <w:sz w:val="32"/>
                <w:szCs w:val="32"/>
                <w:lang w:bidi="th-TH"/>
              </w:rPr>
              <w:t>www.muangsrikai.go.th</w:t>
            </w:r>
            <w:r w:rsidR="00C9298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C9298F"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EA6950" w:rsidRPr="00D251F9" w:rsidTr="00D251F9">
        <w:tc>
          <w:tcPr>
            <w:tcW w:w="534" w:type="dxa"/>
          </w:tcPr>
          <w:p w:rsidR="00EA6950" w:rsidRPr="00D251F9" w:rsidRDefault="00EA695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D251F9" w:rsidRDefault="00EA695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064C0" w:rsidRPr="00D251F9" w:rsidTr="00D251F9">
        <w:tc>
          <w:tcPr>
            <w:tcW w:w="675" w:type="dxa"/>
          </w:tcPr>
          <w:p w:rsidR="00F064C0" w:rsidRPr="00D251F9" w:rsidRDefault="00F064C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251F9" w:rsidRDefault="00F064C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. 1) 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 4)</w:t>
            </w:r>
            <w:r w:rsidRPr="00D251F9">
              <w:rPr>
                <w:rFonts w:ascii="Cordia New" w:hAnsi="Cordia New"/>
                <w:sz w:val="32"/>
                <w:szCs w:val="32"/>
              </w:rPr>
              <w:br/>
            </w:r>
            <w:r w:rsidRPr="00D251F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วันวิสาปรีชานันท์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ดุษฎีสุวัฒวิตยากร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ณฐิณีสงกุมาร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D5" w:rsidRDefault="006F7BD5" w:rsidP="00C81DB8">
      <w:pPr>
        <w:spacing w:after="0" w:line="240" w:lineRule="auto"/>
      </w:pPr>
      <w:r>
        <w:separator/>
      </w:r>
    </w:p>
  </w:endnote>
  <w:endnote w:type="continuationSeparator" w:id="0">
    <w:p w:rsidR="006F7BD5" w:rsidRDefault="006F7BD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D5" w:rsidRDefault="006F7BD5" w:rsidP="00C81DB8">
      <w:pPr>
        <w:spacing w:after="0" w:line="240" w:lineRule="auto"/>
      </w:pPr>
      <w:r>
        <w:separator/>
      </w:r>
    </w:p>
  </w:footnote>
  <w:footnote w:type="continuationSeparator" w:id="0">
    <w:p w:rsidR="006F7BD5" w:rsidRDefault="006F7BD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584D58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7C2CE3">
      <w:rPr>
        <w:noProof/>
      </w:rPr>
      <w:t>6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C2CE3">
      <w:rPr>
        <w:noProof/>
      </w:rPr>
      <w:t>7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46D45"/>
    <w:rsid w:val="00067A20"/>
    <w:rsid w:val="00075E4A"/>
    <w:rsid w:val="00087B0E"/>
    <w:rsid w:val="00090552"/>
    <w:rsid w:val="00094F82"/>
    <w:rsid w:val="000C2AAC"/>
    <w:rsid w:val="000C466B"/>
    <w:rsid w:val="000F1309"/>
    <w:rsid w:val="00110F0C"/>
    <w:rsid w:val="00132E1B"/>
    <w:rsid w:val="00164004"/>
    <w:rsid w:val="00164161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071"/>
    <w:rsid w:val="00357299"/>
    <w:rsid w:val="00366272"/>
    <w:rsid w:val="00394708"/>
    <w:rsid w:val="003C25A4"/>
    <w:rsid w:val="003F489A"/>
    <w:rsid w:val="003F4A0D"/>
    <w:rsid w:val="00422EAB"/>
    <w:rsid w:val="00425D9A"/>
    <w:rsid w:val="00444BFB"/>
    <w:rsid w:val="00452B6B"/>
    <w:rsid w:val="004A1441"/>
    <w:rsid w:val="004C0C85"/>
    <w:rsid w:val="004C3BDE"/>
    <w:rsid w:val="004D1E8C"/>
    <w:rsid w:val="004E30D6"/>
    <w:rsid w:val="004E5749"/>
    <w:rsid w:val="004E651F"/>
    <w:rsid w:val="0050561E"/>
    <w:rsid w:val="005223AF"/>
    <w:rsid w:val="00541A32"/>
    <w:rsid w:val="00575FAF"/>
    <w:rsid w:val="00584D58"/>
    <w:rsid w:val="00593E8D"/>
    <w:rsid w:val="005C6B68"/>
    <w:rsid w:val="00600A25"/>
    <w:rsid w:val="006437C0"/>
    <w:rsid w:val="0064558D"/>
    <w:rsid w:val="0065175D"/>
    <w:rsid w:val="00686AAA"/>
    <w:rsid w:val="006971C5"/>
    <w:rsid w:val="006974B7"/>
    <w:rsid w:val="006B37B7"/>
    <w:rsid w:val="006C07C4"/>
    <w:rsid w:val="006C6C22"/>
    <w:rsid w:val="006F7BD5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2CE3"/>
    <w:rsid w:val="007E1E74"/>
    <w:rsid w:val="00811134"/>
    <w:rsid w:val="0085230C"/>
    <w:rsid w:val="00862FC5"/>
    <w:rsid w:val="0087182F"/>
    <w:rsid w:val="0087509D"/>
    <w:rsid w:val="008A3CB7"/>
    <w:rsid w:val="008B3521"/>
    <w:rsid w:val="008B679B"/>
    <w:rsid w:val="008D7B9E"/>
    <w:rsid w:val="008E2900"/>
    <w:rsid w:val="00914267"/>
    <w:rsid w:val="00934C64"/>
    <w:rsid w:val="00982CD7"/>
    <w:rsid w:val="00983E7C"/>
    <w:rsid w:val="0098687F"/>
    <w:rsid w:val="009901E7"/>
    <w:rsid w:val="00995D16"/>
    <w:rsid w:val="009A11E7"/>
    <w:rsid w:val="009A1805"/>
    <w:rsid w:val="009B06C0"/>
    <w:rsid w:val="009B68CC"/>
    <w:rsid w:val="009B7715"/>
    <w:rsid w:val="009C25A2"/>
    <w:rsid w:val="00A05B9B"/>
    <w:rsid w:val="00A10CDA"/>
    <w:rsid w:val="00A13B6C"/>
    <w:rsid w:val="00A45348"/>
    <w:rsid w:val="00A47E94"/>
    <w:rsid w:val="00AA7734"/>
    <w:rsid w:val="00AC4ACB"/>
    <w:rsid w:val="00AE6A9D"/>
    <w:rsid w:val="00AE74FA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2D15"/>
    <w:rsid w:val="00C77AEA"/>
    <w:rsid w:val="00C81DB8"/>
    <w:rsid w:val="00C9298F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1F9"/>
    <w:rsid w:val="00D2626C"/>
    <w:rsid w:val="00D3016A"/>
    <w:rsid w:val="00D317AD"/>
    <w:rsid w:val="00D5060E"/>
    <w:rsid w:val="00D51311"/>
    <w:rsid w:val="00D9334F"/>
    <w:rsid w:val="00E00F3F"/>
    <w:rsid w:val="00E01AA0"/>
    <w:rsid w:val="00E06DC1"/>
    <w:rsid w:val="00E2401C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846"/>
    <w:rsid w:val="00EF0DAF"/>
    <w:rsid w:val="00F028A3"/>
    <w:rsid w:val="00F064C0"/>
    <w:rsid w:val="00F5490C"/>
    <w:rsid w:val="00F62F55"/>
    <w:rsid w:val="00F8122B"/>
    <w:rsid w:val="00FD4F7C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 Spacing"/>
    <w:uiPriority w:val="1"/>
    <w:qFormat/>
    <w:rsid w:val="004D1E8C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D963-D787-494C-B8E2-167BDAC6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2015-07-21T08:06:00Z</cp:lastPrinted>
  <dcterms:created xsi:type="dcterms:W3CDTF">2015-07-24T03:56:00Z</dcterms:created>
  <dcterms:modified xsi:type="dcterms:W3CDTF">2015-07-27T08:57:00Z</dcterms:modified>
</cp:coreProperties>
</file>